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方正小标宋简体" w:hAnsi="Tahoma" w:eastAsia="方正小标宋简体" w:cs="Tahoma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黄岩区文广旅体局公开选调工作人员</w:t>
      </w: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报名表</w:t>
      </w:r>
    </w:p>
    <w:bookmarkEnd w:id="0"/>
    <w:tbl>
      <w:tblPr>
        <w:tblStyle w:val="5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66"/>
        <w:gridCol w:w="29"/>
        <w:gridCol w:w="1139"/>
        <w:gridCol w:w="1234"/>
        <w:gridCol w:w="1182"/>
        <w:gridCol w:w="1343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35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35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782" w:type="dxa"/>
            <w:gridSpan w:val="7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82" w:type="dxa"/>
            <w:gridSpan w:val="7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家庭成员及主要社会关系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exact"/>
          <w:jc w:val="center"/>
        </w:trPr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782" w:type="dxa"/>
            <w:gridSpan w:val="7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本人所填写的个人信息及提交的相关材料均真实有效。如有弄虚作假，一经查实，即取消选调资格。</w:t>
            </w: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签名：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月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644" w:bottom="102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C655E28"/>
    <w:rsid w:val="0016571F"/>
    <w:rsid w:val="003449B9"/>
    <w:rsid w:val="003D038C"/>
    <w:rsid w:val="00462770"/>
    <w:rsid w:val="004B4DFF"/>
    <w:rsid w:val="0053682C"/>
    <w:rsid w:val="00574659"/>
    <w:rsid w:val="00627CDD"/>
    <w:rsid w:val="006B66BD"/>
    <w:rsid w:val="007635CB"/>
    <w:rsid w:val="008B4589"/>
    <w:rsid w:val="00A113CD"/>
    <w:rsid w:val="00A178B1"/>
    <w:rsid w:val="00B4189D"/>
    <w:rsid w:val="00D13C91"/>
    <w:rsid w:val="00DD7271"/>
    <w:rsid w:val="00DF2ACC"/>
    <w:rsid w:val="00E605FE"/>
    <w:rsid w:val="00E65938"/>
    <w:rsid w:val="00E92248"/>
    <w:rsid w:val="00EC3C51"/>
    <w:rsid w:val="019C2B67"/>
    <w:rsid w:val="6C6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60</Words>
  <Characters>342</Characters>
  <Lines>0</Lines>
  <Paragraphs>0</Paragraphs>
  <TotalTime>3866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2020-06-04T01:10:00Z</dcterms:created>
  <dc:creator>Administrator</dc:creator>
  <cp:lastModifiedBy>Administrator</cp:lastModifiedBy>
  <dcterms:modified xsi:type="dcterms:W3CDTF">2020-08-14T09:26:50Z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